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3" w:rsidRDefault="00770B33">
      <w:pPr>
        <w:rPr>
          <w:rFonts w:hint="eastAsia"/>
          <w:sz w:val="32"/>
          <w:szCs w:val="32"/>
        </w:rPr>
      </w:pPr>
    </w:p>
    <w:p w:rsidR="003E7DD0" w:rsidRPr="003E7DD0" w:rsidRDefault="003E7DD0" w:rsidP="003E7DD0">
      <w:pPr>
        <w:jc w:val="center"/>
        <w:rPr>
          <w:rFonts w:ascii="宋体" w:hAnsi="宋体"/>
          <w:b/>
          <w:bCs/>
          <w:sz w:val="36"/>
          <w:szCs w:val="18"/>
        </w:rPr>
      </w:pPr>
      <w:r w:rsidRPr="003E7DD0">
        <w:rPr>
          <w:rFonts w:ascii="宋体" w:hAnsi="宋体" w:hint="eastAsia"/>
          <w:b/>
          <w:bCs/>
          <w:sz w:val="36"/>
          <w:szCs w:val="44"/>
          <w:lang w:val="en-GB"/>
        </w:rPr>
        <w:t>单位</w:t>
      </w:r>
      <w:r w:rsidRPr="003E7DD0">
        <w:rPr>
          <w:rFonts w:ascii="宋体" w:hAnsi="宋体" w:hint="eastAsia"/>
          <w:b/>
          <w:bCs/>
          <w:sz w:val="36"/>
          <w:szCs w:val="38"/>
        </w:rPr>
        <w:t>会员申请回执表</w:t>
      </w:r>
    </w:p>
    <w:p w:rsidR="003E7DD0" w:rsidRDefault="003E7DD0" w:rsidP="003E7DD0">
      <w:pPr>
        <w:adjustRightInd w:val="0"/>
        <w:snapToGrid w:val="0"/>
        <w:jc w:val="center"/>
        <w:rPr>
          <w:rFonts w:ascii="宋体"/>
          <w:b/>
          <w:bCs/>
          <w:sz w:val="18"/>
          <w:szCs w:val="18"/>
        </w:rPr>
      </w:pPr>
    </w:p>
    <w:tbl>
      <w:tblPr>
        <w:tblW w:w="8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559"/>
        <w:gridCol w:w="1917"/>
      </w:tblGrid>
      <w:tr w:rsidR="00184B0B" w:rsidTr="007E7380">
        <w:trPr>
          <w:trHeight w:val="540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:rsidR="00184B0B" w:rsidRDefault="00184B0B" w:rsidP="00FA367A">
            <w:pPr>
              <w:adjustRightInd w:val="0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单位会员基本情况</w:t>
            </w:r>
          </w:p>
        </w:tc>
        <w:tc>
          <w:tcPr>
            <w:tcW w:w="1842" w:type="dxa"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319" w:type="dxa"/>
            <w:gridSpan w:val="3"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84B0B" w:rsidTr="007E7380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319" w:type="dxa"/>
            <w:gridSpan w:val="3"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84B0B" w:rsidTr="007E7380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5319" w:type="dxa"/>
            <w:gridSpan w:val="3"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84B0B" w:rsidTr="007E7380">
        <w:trPr>
          <w:trHeight w:val="514"/>
          <w:jc w:val="center"/>
        </w:trPr>
        <w:tc>
          <w:tcPr>
            <w:tcW w:w="988" w:type="dxa"/>
            <w:vMerge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843" w:type="dxa"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84B0B" w:rsidRDefault="00184B0B" w:rsidP="007E738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917" w:type="dxa"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A00EC" w:rsidTr="007E7380">
        <w:trPr>
          <w:trHeight w:val="495"/>
          <w:jc w:val="center"/>
        </w:trPr>
        <w:tc>
          <w:tcPr>
            <w:tcW w:w="988" w:type="dxa"/>
            <w:vMerge/>
            <w:vAlign w:val="center"/>
          </w:tcPr>
          <w:p w:rsidR="00CA00EC" w:rsidRDefault="00CA00EC" w:rsidP="00FA367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CA00EC" w:rsidRDefault="00CA00EC" w:rsidP="00FA367A">
            <w:pPr>
              <w:adjustRightInd w:val="0"/>
              <w:snapToGrid w:val="0"/>
              <w:jc w:val="center"/>
              <w:rPr>
                <w:sz w:val="24"/>
              </w:rPr>
            </w:pPr>
            <w:r w:rsidRPr="00CA00EC"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1843" w:type="dxa"/>
            <w:vAlign w:val="center"/>
          </w:tcPr>
          <w:p w:rsidR="00CA00EC" w:rsidRDefault="00CA00EC" w:rsidP="00FA367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00EC" w:rsidRDefault="00CA00EC" w:rsidP="007E738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从业</w:t>
            </w:r>
            <w:r>
              <w:rPr>
                <w:sz w:val="24"/>
              </w:rPr>
              <w:t>人数</w:t>
            </w:r>
          </w:p>
        </w:tc>
        <w:tc>
          <w:tcPr>
            <w:tcW w:w="1917" w:type="dxa"/>
            <w:vAlign w:val="center"/>
          </w:tcPr>
          <w:p w:rsidR="00CA00EC" w:rsidRDefault="00CA00EC" w:rsidP="00FA367A">
            <w:pPr>
              <w:adjustRightInd w:val="0"/>
              <w:snapToGrid w:val="0"/>
              <w:rPr>
                <w:sz w:val="24"/>
              </w:rPr>
            </w:pPr>
          </w:p>
        </w:tc>
      </w:tr>
      <w:tr w:rsidR="00184B0B" w:rsidTr="007E7380">
        <w:trPr>
          <w:trHeight w:val="495"/>
          <w:jc w:val="center"/>
        </w:trPr>
        <w:tc>
          <w:tcPr>
            <w:tcW w:w="988" w:type="dxa"/>
            <w:vMerge/>
            <w:vAlign w:val="center"/>
          </w:tcPr>
          <w:p w:rsidR="00184B0B" w:rsidRDefault="00184B0B" w:rsidP="00FA367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年营业额</w:t>
            </w:r>
          </w:p>
        </w:tc>
        <w:tc>
          <w:tcPr>
            <w:tcW w:w="1843" w:type="dxa"/>
            <w:vAlign w:val="center"/>
          </w:tcPr>
          <w:p w:rsidR="00184B0B" w:rsidRDefault="00184B0B" w:rsidP="00FA367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84B0B" w:rsidRDefault="00184B0B" w:rsidP="007E738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917" w:type="dxa"/>
            <w:vAlign w:val="center"/>
          </w:tcPr>
          <w:p w:rsidR="00184B0B" w:rsidRDefault="00184B0B" w:rsidP="00FA367A">
            <w:pPr>
              <w:adjustRightInd w:val="0"/>
              <w:snapToGrid w:val="0"/>
              <w:rPr>
                <w:sz w:val="24"/>
              </w:rPr>
            </w:pPr>
          </w:p>
        </w:tc>
      </w:tr>
      <w:tr w:rsidR="00184B0B" w:rsidTr="007E7380">
        <w:trPr>
          <w:trHeight w:val="495"/>
          <w:jc w:val="center"/>
        </w:trPr>
        <w:tc>
          <w:tcPr>
            <w:tcW w:w="988" w:type="dxa"/>
            <w:vMerge/>
            <w:vAlign w:val="center"/>
          </w:tcPr>
          <w:p w:rsidR="00184B0B" w:rsidRDefault="00184B0B" w:rsidP="00FA367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184B0B" w:rsidRDefault="00184B0B" w:rsidP="00FA367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84B0B" w:rsidRDefault="00184B0B" w:rsidP="00BD6CB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917" w:type="dxa"/>
            <w:vAlign w:val="center"/>
          </w:tcPr>
          <w:p w:rsidR="00184B0B" w:rsidRDefault="00184B0B" w:rsidP="00FA367A">
            <w:pPr>
              <w:adjustRightInd w:val="0"/>
              <w:snapToGrid w:val="0"/>
              <w:rPr>
                <w:sz w:val="24"/>
              </w:rPr>
            </w:pPr>
          </w:p>
        </w:tc>
      </w:tr>
      <w:tr w:rsidR="003E7DD0" w:rsidTr="009B047D">
        <w:trPr>
          <w:trHeight w:val="4711"/>
          <w:jc w:val="center"/>
        </w:trPr>
        <w:tc>
          <w:tcPr>
            <w:tcW w:w="8149" w:type="dxa"/>
            <w:gridSpan w:val="5"/>
            <w:tcBorders>
              <w:bottom w:val="single" w:sz="4" w:space="0" w:color="auto"/>
            </w:tcBorders>
            <w:vAlign w:val="center"/>
          </w:tcPr>
          <w:p w:rsidR="003E7DD0" w:rsidRDefault="003E7DD0" w:rsidP="00F3583A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单位简介</w:t>
            </w:r>
          </w:p>
          <w:p w:rsidR="003E7DD0" w:rsidRDefault="003E7DD0" w:rsidP="00FA367A">
            <w:pPr>
              <w:adjustRightInd w:val="0"/>
              <w:snapToGrid w:val="0"/>
              <w:rPr>
                <w:sz w:val="24"/>
              </w:rPr>
            </w:pPr>
          </w:p>
          <w:p w:rsidR="003E7DD0" w:rsidRDefault="003E7DD0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3E7DD0" w:rsidRDefault="003E7DD0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3583A" w:rsidRDefault="00F3583A" w:rsidP="00BD6CBE">
            <w:pPr>
              <w:adjustRightInd w:val="0"/>
              <w:snapToGrid w:val="0"/>
              <w:rPr>
                <w:sz w:val="24"/>
              </w:rPr>
            </w:pPr>
          </w:p>
          <w:p w:rsidR="003E7DD0" w:rsidRDefault="003E7DD0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3E7DD0" w:rsidRDefault="003E7DD0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3E7DD0" w:rsidRDefault="003E7DD0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84B0B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84B0B" w:rsidRPr="00AB3C1F" w:rsidRDefault="00184B0B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3E7DD0" w:rsidRDefault="003E7DD0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3E7DD0" w:rsidRDefault="003E7DD0" w:rsidP="003E7DD0">
            <w:pPr>
              <w:adjustRightInd w:val="0"/>
              <w:snapToGrid w:val="0"/>
              <w:rPr>
                <w:sz w:val="24"/>
              </w:rPr>
            </w:pPr>
          </w:p>
          <w:p w:rsidR="003E7DD0" w:rsidRDefault="003E7DD0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3E7DD0" w:rsidRDefault="003E7DD0" w:rsidP="00FA367A">
            <w:pPr>
              <w:adjustRightInd w:val="0"/>
              <w:snapToGrid w:val="0"/>
              <w:rPr>
                <w:sz w:val="24"/>
              </w:rPr>
            </w:pPr>
          </w:p>
        </w:tc>
      </w:tr>
      <w:tr w:rsidR="003E7DD0" w:rsidTr="009B047D">
        <w:trPr>
          <w:trHeight w:val="3128"/>
          <w:jc w:val="center"/>
        </w:trPr>
        <w:tc>
          <w:tcPr>
            <w:tcW w:w="81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814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  <w:gridCol w:w="5103"/>
            </w:tblGrid>
            <w:tr w:rsidR="00087036" w:rsidTr="006520A9">
              <w:trPr>
                <w:trHeight w:val="495"/>
                <w:jc w:val="center"/>
              </w:trPr>
              <w:tc>
                <w:tcPr>
                  <w:tcW w:w="3046" w:type="dxa"/>
                  <w:vAlign w:val="center"/>
                </w:tcPr>
                <w:p w:rsidR="00087036" w:rsidRPr="00184B0B" w:rsidRDefault="00087036" w:rsidP="00087036">
                  <w:pPr>
                    <w:adjustRightInd w:val="0"/>
                    <w:snapToGrid w:val="0"/>
                    <w:jc w:val="center"/>
                    <w:rPr>
                      <w:sz w:val="24"/>
                    </w:rPr>
                  </w:pPr>
                  <w:r w:rsidRPr="00184B0B">
                    <w:rPr>
                      <w:rFonts w:hint="eastAsia"/>
                      <w:sz w:val="24"/>
                    </w:rPr>
                    <w:t>拟申请会员级别</w:t>
                  </w:r>
                </w:p>
                <w:p w:rsidR="00087036" w:rsidRDefault="00087036" w:rsidP="00087036">
                  <w:pPr>
                    <w:adjustRightInd w:val="0"/>
                    <w:snapToGrid w:val="0"/>
                    <w:jc w:val="center"/>
                    <w:rPr>
                      <w:sz w:val="24"/>
                    </w:rPr>
                  </w:pPr>
                  <w:r w:rsidRPr="00184B0B">
                    <w:rPr>
                      <w:rFonts w:hint="eastAsia"/>
                      <w:sz w:val="24"/>
                    </w:rPr>
                    <w:t>（在选中项划√）</w:t>
                  </w:r>
                </w:p>
              </w:tc>
              <w:tc>
                <w:tcPr>
                  <w:tcW w:w="5102" w:type="dxa"/>
                  <w:vAlign w:val="center"/>
                </w:tcPr>
                <w:p w:rsidR="00087036" w:rsidRDefault="00087036" w:rsidP="00087036">
                  <w:pPr>
                    <w:adjustRightInd w:val="0"/>
                    <w:snapToGrid w:val="0"/>
                    <w:rPr>
                      <w:sz w:val="24"/>
                    </w:rPr>
                  </w:pPr>
                  <w:r w:rsidRPr="00184B0B">
                    <w:rPr>
                      <w:rFonts w:hint="eastAsia"/>
                      <w:sz w:val="24"/>
                    </w:rPr>
                    <w:t>副会长□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 w:rsidRPr="00184B0B">
                    <w:rPr>
                      <w:rFonts w:hint="eastAsia"/>
                      <w:sz w:val="24"/>
                    </w:rPr>
                    <w:t xml:space="preserve"> </w:t>
                  </w:r>
                  <w:r w:rsidRPr="00184B0B">
                    <w:rPr>
                      <w:rFonts w:hint="eastAsia"/>
                      <w:sz w:val="24"/>
                    </w:rPr>
                    <w:t>常务理事□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Pr="00184B0B">
                    <w:rPr>
                      <w:rFonts w:hint="eastAsia"/>
                      <w:sz w:val="24"/>
                    </w:rPr>
                    <w:t xml:space="preserve">  </w:t>
                  </w:r>
                  <w:r w:rsidRPr="00184B0B">
                    <w:rPr>
                      <w:rFonts w:hint="eastAsia"/>
                      <w:sz w:val="24"/>
                    </w:rPr>
                    <w:t>理事□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 w:rsidRPr="00184B0B">
                    <w:rPr>
                      <w:rFonts w:hint="eastAsia"/>
                      <w:sz w:val="24"/>
                    </w:rPr>
                    <w:t xml:space="preserve"> </w:t>
                  </w:r>
                  <w:r w:rsidRPr="00184B0B">
                    <w:rPr>
                      <w:rFonts w:hint="eastAsia"/>
                      <w:sz w:val="24"/>
                    </w:rPr>
                    <w:t>会员□</w:t>
                  </w:r>
                </w:p>
              </w:tc>
            </w:tr>
          </w:tbl>
          <w:p w:rsidR="003E7DD0" w:rsidRPr="00087036" w:rsidRDefault="003E7DD0" w:rsidP="00CA00EC">
            <w:pPr>
              <w:adjustRightInd w:val="0"/>
              <w:snapToGrid w:val="0"/>
              <w:spacing w:line="600" w:lineRule="exact"/>
              <w:ind w:right="482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本单位自愿成为</w:t>
            </w:r>
            <w:r>
              <w:rPr>
                <w:rFonts w:hint="eastAsia"/>
                <w:sz w:val="24"/>
                <w:u w:val="single"/>
              </w:rPr>
              <w:t>山东省</w:t>
            </w:r>
            <w:r w:rsidR="00243C4E">
              <w:rPr>
                <w:rFonts w:hint="eastAsia"/>
                <w:sz w:val="24"/>
                <w:u w:val="single"/>
              </w:rPr>
              <w:t>林业产业</w:t>
            </w:r>
            <w:r w:rsidR="00243C4E">
              <w:rPr>
                <w:sz w:val="24"/>
                <w:u w:val="single"/>
              </w:rPr>
              <w:t>联合会</w:t>
            </w:r>
            <w:r w:rsidR="00087036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会员，遵守该社会团体章程和各项规章制度，履行该社会团体赋予的权利和义务。</w:t>
            </w:r>
          </w:p>
          <w:p w:rsidR="003E7DD0" w:rsidRDefault="003E7DD0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3E7DD0" w:rsidRDefault="003E7DD0" w:rsidP="00FA367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单位盖章：</w:t>
            </w:r>
          </w:p>
          <w:p w:rsidR="003E7DD0" w:rsidRDefault="003E7DD0" w:rsidP="00FA367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法定代表人签字（盖章）：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E7DD0" w:rsidRDefault="003E7DD0" w:rsidP="00FA367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3E7DD0" w:rsidRDefault="003E7DD0" w:rsidP="00FA367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20XX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D4500E" w:rsidRDefault="00D4500E" w:rsidP="00D4500E">
      <w:pPr>
        <w:snapToGrid w:val="0"/>
        <w:rPr>
          <w:rFonts w:ascii="宋体"/>
        </w:rPr>
      </w:pPr>
      <w:r>
        <w:rPr>
          <w:rFonts w:ascii="宋体" w:hint="eastAsia"/>
        </w:rPr>
        <w:t>备注</w:t>
      </w:r>
      <w:r>
        <w:rPr>
          <w:rFonts w:ascii="宋体"/>
        </w:rPr>
        <w:t>：</w:t>
      </w:r>
      <w:r>
        <w:rPr>
          <w:rFonts w:ascii="宋体" w:hint="eastAsia"/>
        </w:rPr>
        <w:t>请</w:t>
      </w:r>
      <w:r>
        <w:rPr>
          <w:rFonts w:ascii="宋体"/>
        </w:rPr>
        <w:t>将企业</w:t>
      </w:r>
      <w:r>
        <w:rPr>
          <w:rFonts w:ascii="宋体" w:hint="eastAsia"/>
        </w:rPr>
        <w:t>营业执照（电子版）和此</w:t>
      </w:r>
      <w:r>
        <w:rPr>
          <w:rFonts w:ascii="宋体"/>
        </w:rPr>
        <w:t>表格一并</w:t>
      </w:r>
      <w:r>
        <w:rPr>
          <w:rFonts w:ascii="宋体" w:hint="eastAsia"/>
        </w:rPr>
        <w:t>提交</w:t>
      </w:r>
      <w:r>
        <w:rPr>
          <w:rFonts w:ascii="宋体"/>
        </w:rPr>
        <w:t>。</w:t>
      </w:r>
      <w:bookmarkStart w:id="0" w:name="_GoBack"/>
      <w:bookmarkEnd w:id="0"/>
    </w:p>
    <w:sectPr w:rsidR="00D45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AF" w:rsidRDefault="00FF37AF" w:rsidP="00DE623C">
      <w:r>
        <w:separator/>
      </w:r>
    </w:p>
  </w:endnote>
  <w:endnote w:type="continuationSeparator" w:id="0">
    <w:p w:rsidR="00FF37AF" w:rsidRDefault="00FF37AF" w:rsidP="00DE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AF" w:rsidRDefault="00FF37AF" w:rsidP="00DE623C">
      <w:r>
        <w:separator/>
      </w:r>
    </w:p>
  </w:footnote>
  <w:footnote w:type="continuationSeparator" w:id="0">
    <w:p w:rsidR="00FF37AF" w:rsidRDefault="00FF37AF" w:rsidP="00DE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874D2E"/>
    <w:rsid w:val="00084238"/>
    <w:rsid w:val="00087036"/>
    <w:rsid w:val="00184B0B"/>
    <w:rsid w:val="001C487C"/>
    <w:rsid w:val="00243C4E"/>
    <w:rsid w:val="00244CC6"/>
    <w:rsid w:val="00290556"/>
    <w:rsid w:val="00367792"/>
    <w:rsid w:val="003E7DD0"/>
    <w:rsid w:val="004F17A4"/>
    <w:rsid w:val="00770B33"/>
    <w:rsid w:val="007E7380"/>
    <w:rsid w:val="007F0ED6"/>
    <w:rsid w:val="008E0AAA"/>
    <w:rsid w:val="0097207E"/>
    <w:rsid w:val="009870F6"/>
    <w:rsid w:val="009B047D"/>
    <w:rsid w:val="00AB3C1F"/>
    <w:rsid w:val="00BD6CBE"/>
    <w:rsid w:val="00CA00EC"/>
    <w:rsid w:val="00D4500E"/>
    <w:rsid w:val="00DE623C"/>
    <w:rsid w:val="00F3583A"/>
    <w:rsid w:val="00FF37AF"/>
    <w:rsid w:val="45874D2E"/>
    <w:rsid w:val="6640201C"/>
    <w:rsid w:val="6D535020"/>
    <w:rsid w:val="7CD3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D308C3-D436-4810-AA62-0AB930F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623C"/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footer"/>
    <w:basedOn w:val="a"/>
    <w:link w:val="Char0"/>
    <w:rsid w:val="00DE6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623C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巴呆呆</dc:creator>
  <cp:lastModifiedBy>Admin</cp:lastModifiedBy>
  <cp:revision>2</cp:revision>
  <dcterms:created xsi:type="dcterms:W3CDTF">2019-06-19T01:07:00Z</dcterms:created>
  <dcterms:modified xsi:type="dcterms:W3CDTF">2019-06-19T01:07:00Z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